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27" w:rsidRDefault="00DB5E27">
      <w:pPr>
        <w:rPr>
          <w:rFonts w:ascii="Arial" w:hAnsi="Arial" w:cs="Arial"/>
          <w:b/>
          <w:sz w:val="36"/>
        </w:rPr>
      </w:pPr>
    </w:p>
    <w:p w:rsidR="00021159" w:rsidRDefault="00DB5E27" w:rsidP="00BD5BFA">
      <w:pPr>
        <w:jc w:val="center"/>
        <w:rPr>
          <w:rFonts w:ascii="Arial" w:hAnsi="Arial" w:cs="Arial"/>
          <w:b/>
          <w:sz w:val="36"/>
        </w:rPr>
      </w:pPr>
      <w:r w:rsidRPr="00DB5E27">
        <w:rPr>
          <w:rFonts w:ascii="Arial" w:hAnsi="Arial" w:cs="Arial"/>
          <w:b/>
          <w:sz w:val="36"/>
        </w:rPr>
        <w:t xml:space="preserve">Anmeldebogen für das Kinderhaus Furth </w:t>
      </w:r>
      <w:r w:rsidR="00BD5BFA">
        <w:rPr>
          <w:rFonts w:ascii="Arial" w:hAnsi="Arial" w:cs="Arial"/>
          <w:b/>
          <w:sz w:val="36"/>
        </w:rPr>
        <w:t xml:space="preserve">            </w:t>
      </w:r>
      <w:r w:rsidRPr="00DB5E27">
        <w:rPr>
          <w:rFonts w:ascii="Arial" w:hAnsi="Arial" w:cs="Arial"/>
          <w:b/>
          <w:sz w:val="36"/>
        </w:rPr>
        <w:t>Kinderkrippe</w:t>
      </w:r>
    </w:p>
    <w:p w:rsidR="000572E7" w:rsidRPr="000572E7" w:rsidRDefault="000572E7" w:rsidP="000572E7">
      <w:pPr>
        <w:rPr>
          <w:rFonts w:ascii="Arial" w:hAnsi="Arial" w:cs="Arial"/>
          <w:b/>
          <w:szCs w:val="24"/>
        </w:rPr>
      </w:pPr>
      <w:r w:rsidRPr="000572E7">
        <w:rPr>
          <w:rFonts w:ascii="Arial" w:hAnsi="Arial" w:cs="Arial"/>
          <w:szCs w:val="24"/>
        </w:rPr>
        <w:t>Das</w:t>
      </w:r>
      <w:r w:rsidRPr="000572E7">
        <w:rPr>
          <w:rFonts w:ascii="Arial" w:hAnsi="Arial" w:cs="Arial"/>
          <w:b/>
          <w:szCs w:val="24"/>
        </w:rPr>
        <w:t xml:space="preserve"> Kind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Vorname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PLZ/ Wohnort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männlich</w:t>
            </w:r>
          </w:p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weiblich</w:t>
            </w:r>
          </w:p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divers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Sprache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Konfession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Staatsangehörigkeiten</w:t>
            </w:r>
          </w:p>
        </w:tc>
      </w:tr>
    </w:tbl>
    <w:p w:rsidR="00DB5E27" w:rsidRDefault="00DB5E27">
      <w:pPr>
        <w:rPr>
          <w:rFonts w:ascii="Arial" w:hAnsi="Arial" w:cs="Arial"/>
        </w:rPr>
      </w:pPr>
    </w:p>
    <w:p w:rsidR="00E741E7" w:rsidRDefault="00E74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wird zur Aufnahme in das Kinderhaus Furth Bereich </w:t>
      </w:r>
      <w:r w:rsidR="000572E7">
        <w:rPr>
          <w:rFonts w:ascii="Arial" w:hAnsi="Arial" w:cs="Arial"/>
        </w:rPr>
        <w:t xml:space="preserve">Kinderkrippe </w:t>
      </w:r>
    </w:p>
    <w:p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>ab ___________________________________ angemeldet.</w:t>
      </w:r>
    </w:p>
    <w:p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572E7">
        <w:rPr>
          <w:rFonts w:ascii="Arial" w:hAnsi="Arial" w:cs="Arial"/>
          <w:b/>
        </w:rPr>
        <w:t>Eltern / Personensorgeberechtigten</w:t>
      </w:r>
      <w:r>
        <w:rPr>
          <w:rFonts w:ascii="Arial" w:hAnsi="Arial" w:cs="Arial"/>
        </w:rPr>
        <w:t xml:space="preserve"> des Kindes sind: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B966AE" w:rsidP="004764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4764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B966AE" w:rsidP="004764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</w:tr>
    </w:tbl>
    <w:p w:rsidR="000572E7" w:rsidRDefault="000572E7">
      <w:pPr>
        <w:rPr>
          <w:rFonts w:ascii="Arial" w:hAnsi="Arial" w:cs="Arial"/>
        </w:rPr>
      </w:pPr>
    </w:p>
    <w:p w:rsidR="00BD5BFA" w:rsidRDefault="000572E7" w:rsidP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Pr="000572E7">
        <w:rPr>
          <w:rFonts w:ascii="Arial" w:hAnsi="Arial" w:cs="Arial"/>
          <w:b/>
        </w:rPr>
        <w:t>Buchungszeiten</w:t>
      </w:r>
      <w:r>
        <w:rPr>
          <w:rFonts w:ascii="Arial" w:hAnsi="Arial" w:cs="Arial"/>
        </w:rPr>
        <w:t xml:space="preserve"> werden im Rahmen der Öffnungszeiten der Kindertageseinric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tung</w:t>
      </w:r>
      <w:r w:rsidR="00BD5BFA">
        <w:rPr>
          <w:rFonts w:ascii="Arial" w:hAnsi="Arial" w:cs="Arial"/>
        </w:rPr>
        <w:t xml:space="preserve"> nach der abgeschlossenen Eingewöhnung</w:t>
      </w:r>
      <w:r>
        <w:rPr>
          <w:rFonts w:ascii="Arial" w:hAnsi="Arial" w:cs="Arial"/>
        </w:rPr>
        <w:t xml:space="preserve"> gewünscht:</w:t>
      </w:r>
      <w:r w:rsidR="00BD5BFA">
        <w:rPr>
          <w:rFonts w:ascii="Arial" w:hAnsi="Arial" w:cs="Arial"/>
        </w:rPr>
        <w:t xml:space="preserve"> </w:t>
      </w:r>
    </w:p>
    <w:p w:rsidR="00BD5BFA" w:rsidRDefault="00BD5BFA" w:rsidP="00BD5BFA">
      <w:pPr>
        <w:rPr>
          <w:rFonts w:ascii="Arial" w:hAnsi="Arial" w:cs="Arial"/>
        </w:rPr>
      </w:pPr>
      <w:r>
        <w:rPr>
          <w:rFonts w:ascii="Arial" w:hAnsi="Arial" w:cs="Arial"/>
        </w:rPr>
        <w:t>(Bei Mehrfach</w:t>
      </w:r>
      <w:r w:rsidR="00E21A3E">
        <w:rPr>
          <w:rFonts w:ascii="Arial" w:hAnsi="Arial" w:cs="Arial"/>
        </w:rPr>
        <w:t>nennung bitte Wochentage ankreuzen</w:t>
      </w:r>
      <w:r>
        <w:rPr>
          <w:rFonts w:ascii="Arial" w:hAnsi="Arial" w:cs="Arial"/>
        </w:rPr>
        <w:t>!)</w:t>
      </w:r>
    </w:p>
    <w:tbl>
      <w:tblPr>
        <w:tblStyle w:val="Tabellenraster"/>
        <w:tblW w:w="7763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992"/>
        <w:gridCol w:w="1276"/>
        <w:gridCol w:w="1276"/>
      </w:tblGrid>
      <w:tr w:rsidR="00D34D1D" w:rsidTr="00D34D1D">
        <w:tc>
          <w:tcPr>
            <w:tcW w:w="1951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Betreuungszeit</w:t>
            </w: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992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4C9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</w:tr>
      <w:tr w:rsidR="00D34D1D" w:rsidTr="00D34D1D">
        <w:tc>
          <w:tcPr>
            <w:tcW w:w="1951" w:type="dxa"/>
          </w:tcPr>
          <w:p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Frühdienst</w:t>
            </w:r>
          </w:p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 – 8.00</w:t>
            </w: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:rsidTr="00D34D1D">
        <w:tc>
          <w:tcPr>
            <w:tcW w:w="1951" w:type="dxa"/>
          </w:tcPr>
          <w:p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Stammgruppe</w:t>
            </w:r>
          </w:p>
          <w:p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8.00-13.00</w:t>
            </w: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:rsidTr="00D34D1D">
        <w:tc>
          <w:tcPr>
            <w:tcW w:w="1951" w:type="dxa"/>
          </w:tcPr>
          <w:p w:rsidR="00D34D1D" w:rsidRDefault="00D34D1D" w:rsidP="00A310A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:rsidR="00D34D1D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8.00-13.30</w:t>
            </w: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:rsidTr="00D34D1D">
        <w:tc>
          <w:tcPr>
            <w:tcW w:w="1951" w:type="dxa"/>
          </w:tcPr>
          <w:p w:rsidR="00D34D1D" w:rsidRDefault="00D34D1D" w:rsidP="00D34D1D">
            <w:pPr>
              <w:tabs>
                <w:tab w:val="left" w:pos="23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8.00 -14.00</w:t>
            </w: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:rsidTr="00D34D1D">
        <w:tc>
          <w:tcPr>
            <w:tcW w:w="1951" w:type="dxa"/>
          </w:tcPr>
          <w:p w:rsidR="00D34D1D" w:rsidRDefault="00D34D1D" w:rsidP="00D34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8.00 -15.30</w:t>
            </w: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:rsidTr="00D34D1D">
        <w:tc>
          <w:tcPr>
            <w:tcW w:w="1951" w:type="dxa"/>
          </w:tcPr>
          <w:p w:rsidR="00D34D1D" w:rsidRDefault="00D34D1D" w:rsidP="00A3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8.00 -16.30</w:t>
            </w: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D1D" w:rsidTr="00D34D1D">
        <w:tc>
          <w:tcPr>
            <w:tcW w:w="1951" w:type="dxa"/>
          </w:tcPr>
          <w:p w:rsidR="00D34D1D" w:rsidRDefault="00D34D1D" w:rsidP="00A31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Nachmittagsgruppe</w:t>
            </w:r>
          </w:p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8.00 -17.00</w:t>
            </w: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D1D" w:rsidRPr="004764C9" w:rsidRDefault="00D34D1D" w:rsidP="00D3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1321" w:rsidRDefault="00501321">
      <w:pPr>
        <w:rPr>
          <w:rFonts w:ascii="Arial" w:hAnsi="Arial" w:cs="Arial"/>
        </w:rPr>
      </w:pPr>
    </w:p>
    <w:p w:rsidR="00E21A3E" w:rsidRDefault="00E21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Abholzeit ist in die Buchungszeit miteingerechnet.  </w:t>
      </w: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Kinderkrippe ist eine </w:t>
      </w:r>
      <w:r w:rsidRPr="00BD5BFA">
        <w:rPr>
          <w:rFonts w:ascii="Arial" w:hAnsi="Arial" w:cs="Arial"/>
          <w:b/>
        </w:rPr>
        <w:t>Mindestbuchung von 4 Tagen</w:t>
      </w:r>
      <w:r w:rsidR="007925BB">
        <w:rPr>
          <w:rFonts w:ascii="Arial" w:hAnsi="Arial" w:cs="Arial"/>
          <w:b/>
        </w:rPr>
        <w:t xml:space="preserve"> mit mindestens 21 Stunden pro </w:t>
      </w:r>
      <w:r w:rsidRPr="00BD5BFA">
        <w:rPr>
          <w:rFonts w:ascii="Arial" w:hAnsi="Arial" w:cs="Arial"/>
          <w:b/>
        </w:rPr>
        <w:t>Woche</w:t>
      </w:r>
      <w:r>
        <w:rPr>
          <w:rFonts w:ascii="Arial" w:hAnsi="Arial" w:cs="Arial"/>
        </w:rPr>
        <w:t xml:space="preserve"> notwendig.</w:t>
      </w:r>
    </w:p>
    <w:p w:rsidR="00FE5BD7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Falls Sie bestimmte Wünsche haben bitten wir Sie, diese hier zu nennen: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5BFA" w:rsidTr="00BD5BFA">
        <w:trPr>
          <w:trHeight w:val="1881"/>
        </w:trPr>
        <w:tc>
          <w:tcPr>
            <w:tcW w:w="9212" w:type="dxa"/>
          </w:tcPr>
          <w:p w:rsidR="00BD5BFA" w:rsidRDefault="00BD5BFA">
            <w:pPr>
              <w:rPr>
                <w:rFonts w:ascii="Arial" w:hAnsi="Arial" w:cs="Arial"/>
              </w:rPr>
            </w:pPr>
          </w:p>
        </w:tc>
      </w:tr>
    </w:tbl>
    <w:p w:rsidR="00BD5BFA" w:rsidRDefault="00BD5BFA">
      <w:pPr>
        <w:rPr>
          <w:rFonts w:ascii="Arial" w:hAnsi="Arial" w:cs="Arial"/>
        </w:rPr>
      </w:pP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:rsidR="00BD5BFA" w:rsidRDefault="00BD5BFA">
      <w:pPr>
        <w:rPr>
          <w:rFonts w:ascii="Arial" w:hAnsi="Arial" w:cs="Arial"/>
        </w:rPr>
      </w:pP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ausgefüllten Anmeldebogen können Sie uns entweder </w:t>
      </w:r>
    </w:p>
    <w:p w:rsid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per Mail (</w:t>
      </w:r>
      <w:hyperlink r:id="rId8" w:history="1">
        <w:r w:rsidRPr="00BD5BFA">
          <w:rPr>
            <w:rStyle w:val="Hyperlink"/>
            <w:rFonts w:ascii="Arial" w:hAnsi="Arial" w:cs="Arial"/>
          </w:rPr>
          <w:t>kinderhaus.furth@diakonie-landshut.de</w:t>
        </w:r>
      </w:hyperlink>
      <w:r w:rsidRPr="00BD5BFA">
        <w:rPr>
          <w:rFonts w:ascii="Arial" w:hAnsi="Arial" w:cs="Arial"/>
        </w:rPr>
        <w:t xml:space="preserve">) zusenden oder </w:t>
      </w:r>
    </w:p>
    <w:p w:rsidR="00BD5BFA" w:rsidRP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in den Briefkasten des Kinderhauses (Siedlungsstraße 21) werfen.</w:t>
      </w:r>
    </w:p>
    <w:p w:rsidR="00BD5BFA" w:rsidRDefault="00BD5BFA">
      <w:pPr>
        <w:rPr>
          <w:rFonts w:ascii="Arial" w:hAnsi="Arial" w:cs="Arial"/>
        </w:rPr>
      </w:pPr>
    </w:p>
    <w:p w:rsidR="00BD5BFA" w:rsidRPr="00DB5E27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Vielen Dank!</w:t>
      </w:r>
    </w:p>
    <w:sectPr w:rsidR="00BD5BFA" w:rsidRPr="00DB5E27" w:rsidSect="000572E7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D7" w:rsidRDefault="00FE5BD7" w:rsidP="00DB5E27">
      <w:pPr>
        <w:spacing w:after="0" w:line="240" w:lineRule="auto"/>
      </w:pPr>
      <w:r>
        <w:separator/>
      </w:r>
    </w:p>
  </w:endnote>
  <w:endnote w:type="continuationSeparator" w:id="0">
    <w:p w:rsidR="00FE5BD7" w:rsidRDefault="00FE5BD7" w:rsidP="00D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817025825"/>
      <w:docPartObj>
        <w:docPartGallery w:val="Page Numbers (Bottom of Page)"/>
        <w:docPartUnique/>
      </w:docPartObj>
    </w:sdtPr>
    <w:sdtEndPr/>
    <w:sdtContent>
      <w:p w:rsidR="00FE5BD7" w:rsidRPr="000572E7" w:rsidRDefault="00FE5BD7">
        <w:pPr>
          <w:pStyle w:val="Fuzeile"/>
          <w:jc w:val="right"/>
          <w:rPr>
            <w:rFonts w:ascii="Arial" w:hAnsi="Arial" w:cs="Arial"/>
          </w:rPr>
        </w:pPr>
        <w:r w:rsidRPr="000572E7">
          <w:rPr>
            <w:rFonts w:ascii="Arial" w:hAnsi="Arial" w:cs="Arial"/>
          </w:rPr>
          <w:fldChar w:fldCharType="begin"/>
        </w:r>
        <w:r w:rsidRPr="000572E7">
          <w:rPr>
            <w:rFonts w:ascii="Arial" w:hAnsi="Arial" w:cs="Arial"/>
          </w:rPr>
          <w:instrText>PAGE   \* MERGEFORMAT</w:instrText>
        </w:r>
        <w:r w:rsidRPr="000572E7">
          <w:rPr>
            <w:rFonts w:ascii="Arial" w:hAnsi="Arial" w:cs="Arial"/>
          </w:rPr>
          <w:fldChar w:fldCharType="separate"/>
        </w:r>
        <w:r w:rsidR="0060691E">
          <w:rPr>
            <w:rFonts w:ascii="Arial" w:hAnsi="Arial" w:cs="Arial"/>
            <w:noProof/>
          </w:rPr>
          <w:t>1</w:t>
        </w:r>
        <w:r w:rsidRPr="000572E7">
          <w:rPr>
            <w:rFonts w:ascii="Arial" w:hAnsi="Arial" w:cs="Arial"/>
          </w:rPr>
          <w:fldChar w:fldCharType="end"/>
        </w:r>
      </w:p>
    </w:sdtContent>
  </w:sdt>
  <w:p w:rsidR="00FE5BD7" w:rsidRPr="000572E7" w:rsidRDefault="00FE5BD7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D7" w:rsidRDefault="00FE5BD7" w:rsidP="00DB5E27">
      <w:pPr>
        <w:spacing w:after="0" w:line="240" w:lineRule="auto"/>
      </w:pPr>
      <w:r>
        <w:separator/>
      </w:r>
    </w:p>
  </w:footnote>
  <w:footnote w:type="continuationSeparator" w:id="0">
    <w:p w:rsidR="00FE5BD7" w:rsidRDefault="00FE5BD7" w:rsidP="00D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D7" w:rsidRDefault="00FE5B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B4ED4A" wp14:editId="7F001D34">
          <wp:simplePos x="0" y="0"/>
          <wp:positionH relativeFrom="column">
            <wp:posOffset>4605655</wp:posOffset>
          </wp:positionH>
          <wp:positionV relativeFrom="paragraph">
            <wp:posOffset>45720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Grafik 1" descr="U:\Kinderhaus Logo\Diakonie_Kinderhaus_Quad_Verlauf_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inderhaus Logo\Diakonie_Kinderhaus_Quad_Verlauf_K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Kinderhaus Furth</w:t>
    </w:r>
  </w:p>
  <w:p w:rsidR="00FE5BD7" w:rsidRDefault="00FE5BD7">
    <w:pPr>
      <w:pStyle w:val="Kopfzeile"/>
    </w:pPr>
    <w:r>
      <w:t>Siedlungsstraße 21</w:t>
    </w:r>
  </w:p>
  <w:p w:rsidR="00FE5BD7" w:rsidRDefault="00FE5BD7">
    <w:pPr>
      <w:pStyle w:val="Kopfzeile"/>
    </w:pPr>
    <w:r>
      <w:t>84095 Furth</w:t>
    </w:r>
  </w:p>
  <w:p w:rsidR="00FE5BD7" w:rsidRDefault="00FE5BD7">
    <w:pPr>
      <w:pStyle w:val="Kopfzeile"/>
    </w:pPr>
    <w:r>
      <w:t>Tel.: 08704/9291679</w:t>
    </w:r>
  </w:p>
  <w:p w:rsidR="00FE5BD7" w:rsidRDefault="00FE5BD7">
    <w:pPr>
      <w:pStyle w:val="Kopfzeile"/>
    </w:pPr>
    <w:r>
      <w:t xml:space="preserve">E-Mail: </w:t>
    </w:r>
    <w:hyperlink r:id="rId2" w:history="1">
      <w:r w:rsidRPr="00391214">
        <w:rPr>
          <w:rStyle w:val="Hyperlink"/>
        </w:rPr>
        <w:t>kinderhaus.furth@diakonie-landshut.de</w:t>
      </w:r>
    </w:hyperlink>
  </w:p>
  <w:p w:rsidR="00FE5BD7" w:rsidRDefault="00FE5BD7">
    <w:pPr>
      <w:pStyle w:val="Kopfzeile"/>
    </w:pPr>
    <w:r>
      <w:t xml:space="preserve">Homepage: </w:t>
    </w:r>
    <w:hyperlink r:id="rId3" w:history="1">
      <w:r w:rsidRPr="00391214">
        <w:rPr>
          <w:rStyle w:val="Hyperlink"/>
        </w:rPr>
        <w:t>www.kinderhaus-furth.de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48"/>
    <w:multiLevelType w:val="hybridMultilevel"/>
    <w:tmpl w:val="2326B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D399A"/>
    <w:multiLevelType w:val="hybridMultilevel"/>
    <w:tmpl w:val="24CE5C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27"/>
    <w:rsid w:val="00021159"/>
    <w:rsid w:val="000572E7"/>
    <w:rsid w:val="004764C9"/>
    <w:rsid w:val="004950FA"/>
    <w:rsid w:val="00501321"/>
    <w:rsid w:val="005360B3"/>
    <w:rsid w:val="0060691E"/>
    <w:rsid w:val="006C3227"/>
    <w:rsid w:val="007925BB"/>
    <w:rsid w:val="00A310A5"/>
    <w:rsid w:val="00B966AE"/>
    <w:rsid w:val="00BD5BFA"/>
    <w:rsid w:val="00D34D1D"/>
    <w:rsid w:val="00DB5E27"/>
    <w:rsid w:val="00E21A3E"/>
    <w:rsid w:val="00E741E7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haus.furth@diakonie-landshu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derhaus-furth.de" TargetMode="External"/><Relationship Id="rId2" Type="http://schemas.openxmlformats.org/officeDocument/2006/relationships/hyperlink" Target="mailto:kinderhaus.furth@diakonie-landshu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1654D6F5.dotm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KDSE GmbH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Pauleweit, Eva</dc:creator>
  <cp:lastModifiedBy>Zinner, Bettina</cp:lastModifiedBy>
  <cp:revision>2</cp:revision>
  <cp:lastPrinted>2021-01-11T08:12:00Z</cp:lastPrinted>
  <dcterms:created xsi:type="dcterms:W3CDTF">2022-01-25T13:53:00Z</dcterms:created>
  <dcterms:modified xsi:type="dcterms:W3CDTF">2022-01-25T13:53:00Z</dcterms:modified>
</cp:coreProperties>
</file>