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7" w:rsidRDefault="00DB5E27">
      <w:pPr>
        <w:rPr>
          <w:rFonts w:ascii="Arial" w:hAnsi="Arial" w:cs="Arial"/>
          <w:b/>
          <w:sz w:val="36"/>
        </w:rPr>
      </w:pPr>
    </w:p>
    <w:p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>Anmeldebogen für das Kinderhaus Furth</w:t>
      </w:r>
      <w:r w:rsidR="00A94700">
        <w:rPr>
          <w:rFonts w:ascii="Arial" w:hAnsi="Arial" w:cs="Arial"/>
          <w:b/>
          <w:sz w:val="36"/>
        </w:rPr>
        <w:t xml:space="preserve">  </w:t>
      </w:r>
      <w:r w:rsidRPr="00DB5E27">
        <w:rPr>
          <w:rFonts w:ascii="Arial" w:hAnsi="Arial" w:cs="Arial"/>
          <w:b/>
          <w:sz w:val="36"/>
        </w:rPr>
        <w:t xml:space="preserve"> </w:t>
      </w:r>
      <w:r w:rsidR="00BD5BFA">
        <w:rPr>
          <w:rFonts w:ascii="Arial" w:hAnsi="Arial" w:cs="Arial"/>
          <w:b/>
          <w:sz w:val="36"/>
        </w:rPr>
        <w:t xml:space="preserve">       </w:t>
      </w:r>
      <w:r w:rsidR="00A94700">
        <w:rPr>
          <w:rFonts w:ascii="Arial" w:hAnsi="Arial" w:cs="Arial"/>
          <w:b/>
          <w:sz w:val="36"/>
        </w:rPr>
        <w:t xml:space="preserve">  </w:t>
      </w:r>
      <w:r w:rsidR="00BD5BFA">
        <w:rPr>
          <w:rFonts w:ascii="Arial" w:hAnsi="Arial" w:cs="Arial"/>
          <w:b/>
          <w:sz w:val="36"/>
        </w:rPr>
        <w:t xml:space="preserve">     </w:t>
      </w:r>
      <w:r w:rsidR="002315A3">
        <w:rPr>
          <w:rFonts w:ascii="Arial" w:hAnsi="Arial" w:cs="Arial"/>
          <w:b/>
          <w:sz w:val="36"/>
        </w:rPr>
        <w:t>Integrations</w:t>
      </w:r>
      <w:r w:rsidR="00A94700">
        <w:rPr>
          <w:rFonts w:ascii="Arial" w:hAnsi="Arial" w:cs="Arial"/>
          <w:b/>
          <w:sz w:val="36"/>
        </w:rPr>
        <w:t>hort</w:t>
      </w:r>
    </w:p>
    <w:p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:rsidR="009B0E5D" w:rsidRDefault="009B0E5D">
      <w:pPr>
        <w:rPr>
          <w:rFonts w:ascii="Arial" w:hAnsi="Arial" w:cs="Arial"/>
        </w:rPr>
      </w:pPr>
    </w:p>
    <w:p w:rsidR="000572E7" w:rsidRDefault="000F293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wird zur Aufnahme in das Kinderhaus Furth Bereich Integrations</w:t>
      </w:r>
      <w:r w:rsidR="00D93F08">
        <w:rPr>
          <w:rFonts w:ascii="Arial" w:hAnsi="Arial" w:cs="Arial"/>
        </w:rPr>
        <w:t>hort</w:t>
      </w:r>
      <w:r w:rsidR="00BB4F91">
        <w:rPr>
          <w:rFonts w:ascii="Arial" w:hAnsi="Arial" w:cs="Arial"/>
        </w:rPr>
        <w:t xml:space="preserve"> ab_______</w:t>
      </w:r>
      <w:r w:rsidR="009B0E5D">
        <w:rPr>
          <w:rFonts w:ascii="Arial" w:hAnsi="Arial" w:cs="Arial"/>
        </w:rPr>
        <w:t xml:space="preserve"> </w:t>
      </w:r>
      <w:r w:rsidR="000572E7">
        <w:rPr>
          <w:rFonts w:ascii="Arial" w:hAnsi="Arial" w:cs="Arial"/>
        </w:rPr>
        <w:t>angemeldet.</w:t>
      </w:r>
    </w:p>
    <w:p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BB4F91" w:rsidP="00EF4F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 xml:space="preserve"> 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BB4F91" w:rsidP="00EF4F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:rsidR="000572E7" w:rsidRDefault="000572E7">
      <w:pPr>
        <w:rPr>
          <w:rFonts w:ascii="Arial" w:hAnsi="Arial" w:cs="Arial"/>
        </w:rPr>
      </w:pPr>
    </w:p>
    <w:p w:rsidR="009B0E5D" w:rsidRDefault="009B0E5D" w:rsidP="009B0E5D">
      <w:pPr>
        <w:rPr>
          <w:rFonts w:ascii="Arial" w:hAnsi="Arial" w:cs="Arial"/>
        </w:rPr>
      </w:pPr>
    </w:p>
    <w:p w:rsidR="009B0E5D" w:rsidRDefault="009B0E5D" w:rsidP="009B0E5D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</w:rPr>
        <w:t>ein Kind besucht ab September 2022 die _____ Klasse in ________________ _____</w:t>
      </w:r>
    </w:p>
    <w:p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tung</w:t>
      </w:r>
      <w:r w:rsidR="00BD5BFA">
        <w:rPr>
          <w:rFonts w:ascii="Arial" w:hAnsi="Arial" w:cs="Arial"/>
        </w:rPr>
        <w:t xml:space="preserve"> </w:t>
      </w:r>
      <w:r w:rsidR="009B0E5D">
        <w:rPr>
          <w:rFonts w:ascii="Arial" w:hAnsi="Arial" w:cs="Arial"/>
        </w:rPr>
        <w:t>gewünscht: (bitte Zutreffendes ankreuzen)</w:t>
      </w:r>
    </w:p>
    <w:p w:rsidR="00F04900" w:rsidRPr="00F04900" w:rsidRDefault="00F04900" w:rsidP="00BD5BFA">
      <w:pPr>
        <w:rPr>
          <w:rFonts w:ascii="Arial" w:hAnsi="Arial" w:cs="Arial"/>
          <w:u w:val="single"/>
        </w:rPr>
      </w:pPr>
      <w:r w:rsidRPr="00BB4F91">
        <w:rPr>
          <w:rFonts w:ascii="Arial" w:hAnsi="Arial" w:cs="Arial"/>
          <w:b/>
          <w:u w:val="single"/>
        </w:rPr>
        <w:t>„Rundum- Ko</w:t>
      </w:r>
      <w:r w:rsidRPr="00BB4F91">
        <w:rPr>
          <w:rFonts w:ascii="Arial" w:hAnsi="Arial" w:cs="Arial"/>
          <w:b/>
          <w:u w:val="single"/>
        </w:rPr>
        <w:t>n</w:t>
      </w:r>
      <w:r w:rsidRPr="00BB4F91">
        <w:rPr>
          <w:rFonts w:ascii="Arial" w:hAnsi="Arial" w:cs="Arial"/>
          <w:b/>
          <w:u w:val="single"/>
        </w:rPr>
        <w:t>zept“ 4 Tage und 5 Tage möglich</w:t>
      </w:r>
      <w:r>
        <w:rPr>
          <w:rFonts w:ascii="Arial" w:hAnsi="Arial" w:cs="Arial"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516"/>
        <w:gridCol w:w="1521"/>
        <w:gridCol w:w="1521"/>
        <w:gridCol w:w="1530"/>
        <w:gridCol w:w="1516"/>
      </w:tblGrid>
      <w:tr w:rsidR="00F04900" w:rsidTr="00F04900">
        <w:tc>
          <w:tcPr>
            <w:tcW w:w="1684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30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F04900" w:rsidTr="00F04900">
        <w:tc>
          <w:tcPr>
            <w:tcW w:w="1684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  <w:p w:rsidR="00F04900" w:rsidRDefault="00F04900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7.45</w:t>
            </w: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:rsidTr="00F04900">
        <w:tc>
          <w:tcPr>
            <w:tcW w:w="1684" w:type="dxa"/>
          </w:tcPr>
          <w:p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Schu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schluss bis </w:t>
            </w:r>
            <w:r w:rsidRPr="00F04900">
              <w:rPr>
                <w:rFonts w:ascii="Arial" w:hAnsi="Arial" w:cs="Arial"/>
                <w:b/>
              </w:rPr>
              <w:t>16.00/ 16.30</w:t>
            </w: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:rsidTr="00F04900">
        <w:tc>
          <w:tcPr>
            <w:tcW w:w="1684" w:type="dxa"/>
          </w:tcPr>
          <w:p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 Schul-schluss </w:t>
            </w:r>
          </w:p>
          <w:p w:rsidR="00F04900" w:rsidRPr="00F04900" w:rsidRDefault="00F04900" w:rsidP="00F04900">
            <w:pPr>
              <w:rPr>
                <w:rFonts w:ascii="Arial" w:hAnsi="Arial" w:cs="Arial"/>
                <w:b/>
              </w:rPr>
            </w:pPr>
            <w:r w:rsidRPr="00F04900">
              <w:rPr>
                <w:rFonts w:ascii="Arial" w:hAnsi="Arial" w:cs="Arial"/>
                <w:b/>
              </w:rPr>
              <w:t>bis 17.00</w:t>
            </w: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F04900" w:rsidRDefault="00F04900" w:rsidP="00BD5BFA">
            <w:pPr>
              <w:rPr>
                <w:rFonts w:ascii="Arial" w:hAnsi="Arial" w:cs="Arial"/>
              </w:rPr>
            </w:pPr>
          </w:p>
        </w:tc>
      </w:tr>
      <w:tr w:rsidR="00F04900" w:rsidTr="00F04900">
        <w:tc>
          <w:tcPr>
            <w:tcW w:w="1684" w:type="dxa"/>
          </w:tcPr>
          <w:p w:rsidR="00BB4F91" w:rsidRDefault="00F04900" w:rsidP="00BB4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Warmes </w:t>
            </w:r>
          </w:p>
          <w:p w:rsidR="00F04900" w:rsidRPr="00F04900" w:rsidRDefault="00F04900" w:rsidP="00BB4F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Mi</w:t>
            </w:r>
            <w:r w:rsidR="00BB4F91">
              <w:rPr>
                <w:rFonts w:ascii="Arial" w:hAnsi="Arial" w:cs="Arial"/>
              </w:rPr>
              <w:t>tt</w:t>
            </w:r>
            <w:r>
              <w:rPr>
                <w:rFonts w:ascii="Arial" w:hAnsi="Arial" w:cs="Arial"/>
              </w:rPr>
              <w:t>agessen</w:t>
            </w:r>
          </w:p>
        </w:tc>
        <w:tc>
          <w:tcPr>
            <w:tcW w:w="1516" w:type="dxa"/>
          </w:tcPr>
          <w:p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04900" w:rsidRDefault="00F04900" w:rsidP="00C03DA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F04900" w:rsidRDefault="00F04900" w:rsidP="00C03DAA">
            <w:pPr>
              <w:rPr>
                <w:rFonts w:ascii="Arial" w:hAnsi="Arial" w:cs="Arial"/>
              </w:rPr>
            </w:pPr>
          </w:p>
        </w:tc>
      </w:tr>
      <w:tr w:rsidR="00F04900" w:rsidTr="00F04900">
        <w:tc>
          <w:tcPr>
            <w:tcW w:w="1684" w:type="dxa"/>
          </w:tcPr>
          <w:p w:rsidR="00F04900" w:rsidRDefault="00F04900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Ferienbuchung</w:t>
            </w:r>
          </w:p>
          <w:p w:rsidR="00F04900" w:rsidRPr="00F04900" w:rsidRDefault="00F04900" w:rsidP="00C03D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7.00 -17.00 geöffnet</w:t>
            </w:r>
          </w:p>
        </w:tc>
        <w:tc>
          <w:tcPr>
            <w:tcW w:w="7604" w:type="dxa"/>
            <w:gridSpan w:val="5"/>
          </w:tcPr>
          <w:p w:rsidR="00F04900" w:rsidRDefault="00BB4F91" w:rsidP="00BB4F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B4F91">
              <w:rPr>
                <w:rFonts w:ascii="Arial" w:hAnsi="Arial" w:cs="Arial"/>
              </w:rPr>
              <w:t>Ja wir möchten die Ferien im Hort mitbuchen</w:t>
            </w:r>
          </w:p>
          <w:p w:rsidR="00BB4F91" w:rsidRPr="00BB4F91" w:rsidRDefault="00BB4F91" w:rsidP="00BB4F91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 wir benötigen generell keine Ferienbetreuung</w:t>
            </w:r>
          </w:p>
          <w:p w:rsidR="00F04900" w:rsidRDefault="00F04900" w:rsidP="00C03DAA">
            <w:pPr>
              <w:rPr>
                <w:rFonts w:ascii="Arial" w:hAnsi="Arial" w:cs="Arial"/>
              </w:rPr>
            </w:pPr>
          </w:p>
        </w:tc>
      </w:tr>
    </w:tbl>
    <w:p w:rsidR="00BD5BFA" w:rsidRPr="00BD5BFA" w:rsidRDefault="00BD5BFA" w:rsidP="00F04900">
      <w:pPr>
        <w:jc w:val="center"/>
        <w:rPr>
          <w:rFonts w:ascii="Arial" w:hAnsi="Arial" w:cs="Arial"/>
          <w:sz w:val="2"/>
        </w:rPr>
      </w:pPr>
    </w:p>
    <w:p w:rsidR="00BD5BFA" w:rsidRPr="00BB4F91" w:rsidRDefault="00F04900">
      <w:pPr>
        <w:rPr>
          <w:rFonts w:ascii="Arial" w:hAnsi="Arial" w:cs="Arial"/>
          <w:b/>
          <w:u w:val="single"/>
        </w:rPr>
      </w:pPr>
      <w:r w:rsidRPr="00BB4F91">
        <w:rPr>
          <w:rFonts w:ascii="Arial" w:hAnsi="Arial" w:cs="Arial"/>
          <w:b/>
        </w:rPr>
        <w:t>„</w:t>
      </w:r>
      <w:r w:rsidRPr="00BB4F91">
        <w:rPr>
          <w:rFonts w:ascii="Arial" w:hAnsi="Arial" w:cs="Arial"/>
          <w:b/>
          <w:u w:val="single"/>
        </w:rPr>
        <w:t>Kurze-Gruppe- Konzept“ 5 Tage</w:t>
      </w:r>
      <w:r w:rsidR="00BB4F91" w:rsidRPr="00BB4F91">
        <w:rPr>
          <w:rFonts w:ascii="Arial" w:hAnsi="Arial" w:cs="Arial"/>
          <w:b/>
          <w:u w:val="single"/>
        </w:rPr>
        <w:t>:</w:t>
      </w:r>
      <w:r w:rsidR="009B0E5D">
        <w:rPr>
          <w:rFonts w:ascii="Arial" w:hAnsi="Arial" w:cs="Arial"/>
          <w:b/>
          <w:u w:val="single"/>
        </w:rPr>
        <w:t xml:space="preserve"> Nur für 1. und 2. Klasse möglich!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4"/>
        <w:gridCol w:w="1516"/>
        <w:gridCol w:w="1521"/>
        <w:gridCol w:w="1521"/>
        <w:gridCol w:w="1530"/>
        <w:gridCol w:w="1516"/>
      </w:tblGrid>
      <w:tr w:rsidR="00F04900" w:rsidTr="00BB4F91">
        <w:tc>
          <w:tcPr>
            <w:tcW w:w="1684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</w:t>
            </w:r>
          </w:p>
        </w:tc>
        <w:tc>
          <w:tcPr>
            <w:tcW w:w="1516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521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521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530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1516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F04900" w:rsidTr="00BB4F91">
        <w:tc>
          <w:tcPr>
            <w:tcW w:w="1684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Frühdienst</w:t>
            </w:r>
          </w:p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7.00- 7.45</w:t>
            </w:r>
          </w:p>
        </w:tc>
        <w:tc>
          <w:tcPr>
            <w:tcW w:w="1516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</w:tr>
      <w:tr w:rsidR="00F04900" w:rsidTr="00BB4F91">
        <w:tc>
          <w:tcPr>
            <w:tcW w:w="1684" w:type="dxa"/>
          </w:tcPr>
          <w:p w:rsidR="00F04900" w:rsidRDefault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Schu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schluss </w:t>
            </w:r>
          </w:p>
          <w:p w:rsidR="00F04900" w:rsidRPr="00F04900" w:rsidRDefault="00F04900">
            <w:pPr>
              <w:rPr>
                <w:rFonts w:ascii="Arial" w:hAnsi="Arial" w:cs="Arial"/>
                <w:b/>
              </w:rPr>
            </w:pPr>
            <w:r w:rsidRPr="00F04900">
              <w:rPr>
                <w:rFonts w:ascii="Arial" w:hAnsi="Arial" w:cs="Arial"/>
                <w:b/>
              </w:rPr>
              <w:t>bis 15 Uhr</w:t>
            </w:r>
          </w:p>
          <w:p w:rsidR="00F04900" w:rsidRDefault="00F04900" w:rsidP="00F049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Inkl. Abho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zeit bis 15.30</w:t>
            </w:r>
          </w:p>
        </w:tc>
        <w:tc>
          <w:tcPr>
            <w:tcW w:w="1516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F04900" w:rsidRDefault="00F04900">
            <w:pPr>
              <w:rPr>
                <w:rFonts w:ascii="Arial" w:hAnsi="Arial" w:cs="Arial"/>
              </w:rPr>
            </w:pPr>
          </w:p>
        </w:tc>
      </w:tr>
      <w:tr w:rsidR="00BB4F91" w:rsidTr="00BB4F91">
        <w:tc>
          <w:tcPr>
            <w:tcW w:w="1684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Warmes </w:t>
            </w:r>
          </w:p>
          <w:p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tagessen</w:t>
            </w:r>
          </w:p>
        </w:tc>
        <w:tc>
          <w:tcPr>
            <w:tcW w:w="1516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21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</w:p>
        </w:tc>
      </w:tr>
      <w:tr w:rsidR="00BB4F91" w:rsidTr="00BB4F91">
        <w:tc>
          <w:tcPr>
            <w:tcW w:w="1684" w:type="dxa"/>
          </w:tcPr>
          <w:p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Ferienbuchung</w:t>
            </w:r>
          </w:p>
          <w:p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 – 15.00</w:t>
            </w:r>
          </w:p>
          <w:p w:rsidR="00BB4F91" w:rsidRDefault="00BB4F91" w:rsidP="00C03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geöffnet</w:t>
            </w:r>
          </w:p>
        </w:tc>
        <w:tc>
          <w:tcPr>
            <w:tcW w:w="7604" w:type="dxa"/>
            <w:gridSpan w:val="5"/>
          </w:tcPr>
          <w:p w:rsidR="00BB4F91" w:rsidRDefault="00BB4F91" w:rsidP="00BB4F9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4F91">
              <w:rPr>
                <w:rFonts w:ascii="Arial" w:hAnsi="Arial" w:cs="Arial"/>
              </w:rPr>
              <w:t>Ja, wir möchten die Ferien im Hort mitbuchen</w:t>
            </w:r>
          </w:p>
          <w:p w:rsidR="00BB4F91" w:rsidRPr="00BB4F91" w:rsidRDefault="00BB4F91" w:rsidP="00BB4F91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Nein, wir benötigen generell keine Ferienbetreuung</w:t>
            </w:r>
          </w:p>
        </w:tc>
      </w:tr>
    </w:tbl>
    <w:p w:rsidR="00BB4F91" w:rsidRDefault="00BB4F91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Falls Sie bestimmte Wünsche haben bitten wir Sie, diese hier zu nennen: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5BFA" w:rsidTr="00BB4F91">
        <w:trPr>
          <w:trHeight w:val="933"/>
        </w:trPr>
        <w:tc>
          <w:tcPr>
            <w:tcW w:w="9212" w:type="dxa"/>
          </w:tcPr>
          <w:p w:rsidR="00BD5BFA" w:rsidRDefault="00BD5BFA">
            <w:pPr>
              <w:rPr>
                <w:rFonts w:ascii="Arial" w:hAnsi="Arial" w:cs="Arial"/>
              </w:rPr>
            </w:pPr>
          </w:p>
        </w:tc>
      </w:tr>
    </w:tbl>
    <w:p w:rsidR="00BD5BFA" w:rsidRDefault="00BD5BFA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BD5BFA" w:rsidRDefault="00BD5BFA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8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:rsidR="00BD5BFA" w:rsidRP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(Siedlungsstraße 21) we</w:t>
      </w:r>
      <w:r w:rsidRPr="00BD5BFA">
        <w:rPr>
          <w:rFonts w:ascii="Arial" w:hAnsi="Arial" w:cs="Arial"/>
        </w:rPr>
        <w:t>r</w:t>
      </w:r>
      <w:r w:rsidRPr="00BD5BFA">
        <w:rPr>
          <w:rFonts w:ascii="Arial" w:hAnsi="Arial" w:cs="Arial"/>
        </w:rPr>
        <w:t>fen.</w:t>
      </w:r>
    </w:p>
    <w:p w:rsidR="00BD5BFA" w:rsidRDefault="00BD5BFA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Vielen Dank!</w:t>
      </w:r>
    </w:p>
    <w:p w:rsidR="00BD5BFA" w:rsidRPr="00DB5E27" w:rsidRDefault="00BD5BFA">
      <w:pPr>
        <w:rPr>
          <w:rFonts w:ascii="Arial" w:hAnsi="Arial" w:cs="Arial"/>
        </w:rPr>
      </w:pPr>
    </w:p>
    <w:sectPr w:rsidR="00BD5BFA" w:rsidRPr="00DB5E27" w:rsidSect="000572E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E1" w:rsidRDefault="00EF4FE1" w:rsidP="00DB5E27">
      <w:pPr>
        <w:spacing w:after="0" w:line="240" w:lineRule="auto"/>
      </w:pPr>
      <w:r>
        <w:separator/>
      </w:r>
    </w:p>
  </w:endnote>
  <w:endnote w:type="continuationSeparator" w:id="0">
    <w:p w:rsidR="00EF4FE1" w:rsidRDefault="00EF4FE1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:rsidR="00EF4FE1" w:rsidRPr="000572E7" w:rsidRDefault="00EF4FE1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9B0E5D">
          <w:rPr>
            <w:rFonts w:ascii="Arial" w:hAnsi="Arial" w:cs="Arial"/>
            <w:noProof/>
          </w:rPr>
          <w:t>1</w:t>
        </w:r>
        <w:r w:rsidRPr="000572E7">
          <w:rPr>
            <w:rFonts w:ascii="Arial" w:hAnsi="Arial" w:cs="Arial"/>
          </w:rPr>
          <w:fldChar w:fldCharType="end"/>
        </w:r>
      </w:p>
    </w:sdtContent>
  </w:sdt>
  <w:p w:rsidR="00EF4FE1" w:rsidRPr="000572E7" w:rsidRDefault="00EF4FE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E1" w:rsidRDefault="00EF4FE1" w:rsidP="00DB5E27">
      <w:pPr>
        <w:spacing w:after="0" w:line="240" w:lineRule="auto"/>
      </w:pPr>
      <w:r>
        <w:separator/>
      </w:r>
    </w:p>
  </w:footnote>
  <w:footnote w:type="continuationSeparator" w:id="0">
    <w:p w:rsidR="00EF4FE1" w:rsidRDefault="00EF4FE1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E1" w:rsidRDefault="00EF4F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B4ED4A" wp14:editId="7F001D34">
          <wp:simplePos x="0" y="0"/>
          <wp:positionH relativeFrom="column">
            <wp:posOffset>4605655</wp:posOffset>
          </wp:positionH>
          <wp:positionV relativeFrom="paragraph">
            <wp:posOffset>45720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Grafik 1" descr="U:\Kinderhaus Logo\Diakonie_Kinderhaus_Quad_Verlauf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nderhaus Logo\Diakonie_Kinderhaus_Quad_Verlauf_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Kinderhaus Furth</w:t>
    </w:r>
  </w:p>
  <w:p w:rsidR="00EF4FE1" w:rsidRDefault="00EF4FE1">
    <w:pPr>
      <w:pStyle w:val="Kopfzeile"/>
    </w:pPr>
    <w:r>
      <w:t>Siedlungsstraße 21</w:t>
    </w:r>
  </w:p>
  <w:p w:rsidR="00EF4FE1" w:rsidRDefault="00EF4FE1">
    <w:pPr>
      <w:pStyle w:val="Kopfzeile"/>
    </w:pPr>
    <w:r>
      <w:t>84095 Furth</w:t>
    </w:r>
  </w:p>
  <w:p w:rsidR="00EF4FE1" w:rsidRDefault="00EF4FE1">
    <w:pPr>
      <w:pStyle w:val="Kopfzeile"/>
    </w:pPr>
    <w:r>
      <w:t>Tel.: 08704/9291679</w:t>
    </w:r>
  </w:p>
  <w:p w:rsidR="00EF4FE1" w:rsidRDefault="00EF4FE1">
    <w:pPr>
      <w:pStyle w:val="Kopfzeile"/>
    </w:pPr>
    <w:r>
      <w:t xml:space="preserve">E-Mail: </w:t>
    </w:r>
    <w:hyperlink r:id="rId2" w:history="1">
      <w:r w:rsidRPr="00391214">
        <w:rPr>
          <w:rStyle w:val="Hyperlink"/>
        </w:rPr>
        <w:t>kinderhaus.furth@diakonie-landshut.de</w:t>
      </w:r>
    </w:hyperlink>
  </w:p>
  <w:p w:rsidR="00EF4FE1" w:rsidRDefault="00EF4FE1">
    <w:pPr>
      <w:pStyle w:val="Kopfzeile"/>
    </w:pPr>
    <w:r>
      <w:t xml:space="preserve">Homepage: </w:t>
    </w:r>
    <w:hyperlink r:id="rId3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47B"/>
    <w:multiLevelType w:val="hybridMultilevel"/>
    <w:tmpl w:val="0EAE6F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74C07"/>
    <w:multiLevelType w:val="hybridMultilevel"/>
    <w:tmpl w:val="CD26BBA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7"/>
    <w:rsid w:val="00021159"/>
    <w:rsid w:val="000572E7"/>
    <w:rsid w:val="000F293B"/>
    <w:rsid w:val="002315A3"/>
    <w:rsid w:val="00921899"/>
    <w:rsid w:val="009B0E5D"/>
    <w:rsid w:val="00A0299C"/>
    <w:rsid w:val="00A94700"/>
    <w:rsid w:val="00BB4F91"/>
    <w:rsid w:val="00BD5BFA"/>
    <w:rsid w:val="00D93F08"/>
    <w:rsid w:val="00DB5E27"/>
    <w:rsid w:val="00EF4FE1"/>
    <w:rsid w:val="00F0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haus.furth@diakonie-landshu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haus-furth.de" TargetMode="External"/><Relationship Id="rId2" Type="http://schemas.openxmlformats.org/officeDocument/2006/relationships/hyperlink" Target="mailto:kinderhaus.furth@diakonie-landshu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9CD40879.dotm</Template>
  <TotalTime>0</TotalTime>
  <Pages>3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Zinner, Bettina</cp:lastModifiedBy>
  <cp:revision>7</cp:revision>
  <dcterms:created xsi:type="dcterms:W3CDTF">2021-01-09T09:50:00Z</dcterms:created>
  <dcterms:modified xsi:type="dcterms:W3CDTF">2022-01-20T13:45:00Z</dcterms:modified>
</cp:coreProperties>
</file>